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0E4F" w14:textId="3175C9FE" w:rsidR="00CE7B2A" w:rsidRPr="00A4558D" w:rsidRDefault="00CE7B2A" w:rsidP="004266D2">
      <w:pPr>
        <w:ind w:left="-360"/>
        <w:rPr>
          <w:color w:val="23426D"/>
        </w:rPr>
      </w:pPr>
    </w:p>
    <w:sectPr w:rsidR="00CE7B2A" w:rsidRPr="00A4558D" w:rsidSect="001915AE">
      <w:headerReference w:type="default" r:id="rId10"/>
      <w:footerReference w:type="default" r:id="rId11"/>
      <w:pgSz w:w="12240" w:h="15840"/>
      <w:pgMar w:top="1440" w:right="1440" w:bottom="1647" w:left="81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60BE" w14:textId="77777777" w:rsidR="002015A5" w:rsidRDefault="002015A5" w:rsidP="00CE7B2A">
      <w:r>
        <w:separator/>
      </w:r>
    </w:p>
  </w:endnote>
  <w:endnote w:type="continuationSeparator" w:id="0">
    <w:p w14:paraId="10135F56" w14:textId="77777777" w:rsidR="002015A5" w:rsidRDefault="002015A5" w:rsidP="00C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0E58" w14:textId="241CAFAD" w:rsidR="000E07AE" w:rsidRDefault="000E07AE" w:rsidP="00CE7B2A">
    <w:pPr>
      <w:pStyle w:val="Footer"/>
      <w:tabs>
        <w:tab w:val="clear" w:pos="4680"/>
        <w:tab w:val="clear" w:pos="9360"/>
        <w:tab w:val="left" w:pos="286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B23A" w14:textId="77777777" w:rsidR="002015A5" w:rsidRDefault="002015A5" w:rsidP="00CE7B2A">
      <w:r>
        <w:separator/>
      </w:r>
    </w:p>
  </w:footnote>
  <w:footnote w:type="continuationSeparator" w:id="0">
    <w:p w14:paraId="7AABE084" w14:textId="77777777" w:rsidR="002015A5" w:rsidRDefault="002015A5" w:rsidP="00CE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0E55" w14:textId="5E54B281" w:rsidR="000E07AE" w:rsidRDefault="004A0784">
    <w:pPr>
      <w:pStyle w:val="Header"/>
    </w:pPr>
    <w:r>
      <w:rPr>
        <w:noProof/>
      </w:rPr>
      <w:drawing>
        <wp:anchor distT="0" distB="0" distL="114300" distR="114300" simplePos="0" relativeHeight="251658238" behindDoc="1" locked="0" layoutInCell="1" allowOverlap="1" wp14:anchorId="0CBBF944" wp14:editId="25AF9F5F">
          <wp:simplePos x="0" y="0"/>
          <wp:positionH relativeFrom="column">
            <wp:posOffset>-4329309</wp:posOffset>
          </wp:positionH>
          <wp:positionV relativeFrom="paragraph">
            <wp:posOffset>244258</wp:posOffset>
          </wp:positionV>
          <wp:extent cx="6171565" cy="4000088"/>
          <wp:effectExtent l="0" t="0" r="635" b="635"/>
          <wp:wrapNone/>
          <wp:docPr id="842362666" name="Picture 1" descr="A grey and white poster with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362666" name="Picture 1" descr="A grey and white poster with a flow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347" cy="4014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C0E56" w14:textId="168A918C" w:rsidR="000E07AE" w:rsidRDefault="004A0784">
    <w:pPr>
      <w:pStyle w:val="Header"/>
    </w:pPr>
    <w:r>
      <w:rPr>
        <w:noProof/>
      </w:rPr>
      <w:drawing>
        <wp:anchor distT="0" distB="0" distL="114300" distR="114300" simplePos="0" relativeHeight="251657213" behindDoc="1" locked="0" layoutInCell="1" allowOverlap="1" wp14:anchorId="3C3BBAD1" wp14:editId="3213291B">
          <wp:simplePos x="0" y="0"/>
          <wp:positionH relativeFrom="column">
            <wp:posOffset>-4328795</wp:posOffset>
          </wp:positionH>
          <wp:positionV relativeFrom="paragraph">
            <wp:posOffset>4518660</wp:posOffset>
          </wp:positionV>
          <wp:extent cx="6171565" cy="4000088"/>
          <wp:effectExtent l="0" t="0" r="635" b="635"/>
          <wp:wrapNone/>
          <wp:docPr id="1909793048" name="Picture 1909793048" descr="A grey and white poster with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362666" name="Picture 1" descr="A grey and white poster with a flow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1565" cy="4000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E"/>
    <w:rsid w:val="000E07AE"/>
    <w:rsid w:val="00101301"/>
    <w:rsid w:val="001915AE"/>
    <w:rsid w:val="00200EB6"/>
    <w:rsid w:val="002015A5"/>
    <w:rsid w:val="004266D2"/>
    <w:rsid w:val="00473A44"/>
    <w:rsid w:val="004A0784"/>
    <w:rsid w:val="004D296B"/>
    <w:rsid w:val="00682432"/>
    <w:rsid w:val="00746C60"/>
    <w:rsid w:val="007544CF"/>
    <w:rsid w:val="007A5470"/>
    <w:rsid w:val="00803477"/>
    <w:rsid w:val="00996BC0"/>
    <w:rsid w:val="00A2047E"/>
    <w:rsid w:val="00A4558D"/>
    <w:rsid w:val="00A75D4B"/>
    <w:rsid w:val="00C35D82"/>
    <w:rsid w:val="00C80C08"/>
    <w:rsid w:val="00CD11D1"/>
    <w:rsid w:val="00CE7B2A"/>
    <w:rsid w:val="00D167E9"/>
    <w:rsid w:val="00DD581A"/>
    <w:rsid w:val="00DF73D3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C0E4F"/>
  <w15:chartTrackingRefBased/>
  <w15:docId w15:val="{2C2EF523-222C-6E4B-9BF0-6EBA6474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2A"/>
  </w:style>
  <w:style w:type="paragraph" w:styleId="Footer">
    <w:name w:val="footer"/>
    <w:basedOn w:val="Normal"/>
    <w:link w:val="FooterChar"/>
    <w:uiPriority w:val="99"/>
    <w:unhideWhenUsed/>
    <w:rsid w:val="00CE7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2A"/>
  </w:style>
  <w:style w:type="character" w:customStyle="1" w:styleId="Heading1Char">
    <w:name w:val="Heading 1 Char"/>
    <w:basedOn w:val="DefaultParagraphFont"/>
    <w:link w:val="Heading1"/>
    <w:uiPriority w:val="9"/>
    <w:rsid w:val="00A45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dt/Public/Projects/Marketing/NRTW/NRTW2016/Affiliate%20Templates/NRTW16_6.75x4.375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F0B6E46DE5E43A19E0EC138CF8F60" ma:contentTypeVersion="23" ma:contentTypeDescription="Create a new document." ma:contentTypeScope="" ma:versionID="129e849f43c616ce999d6003962324ec">
  <xsd:schema xmlns:xsd="http://www.w3.org/2001/XMLSchema" xmlns:xs="http://www.w3.org/2001/XMLSchema" xmlns:p="http://schemas.microsoft.com/office/2006/metadata/properties" xmlns:ns2="1cbb9f5d-6ed5-420a-b7ea-1369c274d853" xmlns:ns3="013f0ff1-2157-46ca-8ca7-9cb02e08c363" xmlns:ns4="84b09fe4-63b1-48c6-a04d-f36bc39120a4" xmlns:ns5="b080dcc8-4852-4910-af71-6a410b99cad3" targetNamespace="http://schemas.microsoft.com/office/2006/metadata/properties" ma:root="true" ma:fieldsID="b63c5f90c83521742acc93f55808e5b8" ns2:_="" ns3:_="" ns4:_="" ns5:_="">
    <xsd:import namespace="1cbb9f5d-6ed5-420a-b7ea-1369c274d853"/>
    <xsd:import namespace="013f0ff1-2157-46ca-8ca7-9cb02e08c363"/>
    <xsd:import namespace="84b09fe4-63b1-48c6-a04d-f36bc39120a4"/>
    <xsd:import namespace="b080dcc8-4852-4910-af71-6a410b99cad3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b9f5d-6ed5-420a-b7ea-1369c274d853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0ff1-2157-46ca-8ca7-9cb02e08c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93eba7-7694-4a06-badb-bc09e96e6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09fe4-63b1-48c6-a04d-f36bc3912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0dcc8-4852-4910-af71-6a410b99ca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468c77-2e52-44e0-a1e0-a22d8f7531ce}" ma:internalName="TaxCatchAll" ma:showField="CatchAllData" ma:web="b080dcc8-4852-4910-af71-6a410b99c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1cbb9f5d-6ed5-420a-b7ea-1369c274d853" xsi:nil="true"/>
    <lcf76f155ced4ddcb4097134ff3c332f xmlns="013f0ff1-2157-46ca-8ca7-9cb02e08c363">
      <Terms xmlns="http://schemas.microsoft.com/office/infopath/2007/PartnerControls"/>
    </lcf76f155ced4ddcb4097134ff3c332f>
    <TaxCatchAll xmlns="b080dcc8-4852-4910-af71-6a410b99cad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9DC33-0979-47EF-B7D0-662DCF399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b9f5d-6ed5-420a-b7ea-1369c274d853"/>
    <ds:schemaRef ds:uri="013f0ff1-2157-46ca-8ca7-9cb02e08c363"/>
    <ds:schemaRef ds:uri="84b09fe4-63b1-48c6-a04d-f36bc39120a4"/>
    <ds:schemaRef ds:uri="b080dcc8-4852-4910-af71-6a410b99c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C42E8-FC76-244F-AA51-DEC37EB2EB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57DD6-9603-48FE-8C9A-EF3C0F6B6042}">
  <ds:schemaRefs>
    <ds:schemaRef ds:uri="http://schemas.microsoft.com/office/2006/metadata/properties"/>
    <ds:schemaRef ds:uri="http://schemas.microsoft.com/office/infopath/2007/PartnerControls"/>
    <ds:schemaRef ds:uri="1cbb9f5d-6ed5-420a-b7ea-1369c274d853"/>
    <ds:schemaRef ds:uri="013f0ff1-2157-46ca-8ca7-9cb02e08c363"/>
    <ds:schemaRef ds:uri="b080dcc8-4852-4910-af71-6a410b99cad3"/>
  </ds:schemaRefs>
</ds:datastoreItem>
</file>

<file path=customXml/itemProps4.xml><?xml version="1.0" encoding="utf-8"?>
<ds:datastoreItem xmlns:ds="http://schemas.openxmlformats.org/officeDocument/2006/customXml" ds:itemID="{1ED8962E-303B-4B4E-8824-FC25FBF23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NRTW16_6.75x4.375_Color.dotx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Lima</cp:lastModifiedBy>
  <cp:revision>2</cp:revision>
  <cp:lastPrinted>2016-05-26T16:18:00Z</cp:lastPrinted>
  <dcterms:created xsi:type="dcterms:W3CDTF">2023-07-05T17:39:00Z</dcterms:created>
  <dcterms:modified xsi:type="dcterms:W3CDTF">2023-07-05T17:39:00Z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0x0101008B5F0B6E46DE5E43A19E0EC138CF8F60</vt:lpwstr>
  </property>
</Properties>
</file>